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32" w:rsidRPr="00184169" w:rsidRDefault="000E4632" w:rsidP="00184169">
      <w:pPr>
        <w:jc w:val="center"/>
      </w:pPr>
      <w:r w:rsidRPr="0002603D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pt;height:53pt;visibility:visible">
            <v:imagedata r:id="rId7" o:title=""/>
          </v:shape>
        </w:pict>
      </w:r>
    </w:p>
    <w:p w:rsidR="000E4632" w:rsidRPr="00BF1341" w:rsidRDefault="000E4632" w:rsidP="00BF1341">
      <w:pPr>
        <w:jc w:val="center"/>
        <w:rPr>
          <w:b/>
          <w:szCs w:val="28"/>
        </w:rPr>
      </w:pPr>
      <w:r w:rsidRPr="00BF1341">
        <w:rPr>
          <w:b/>
          <w:szCs w:val="28"/>
        </w:rPr>
        <w:t>ТЕРРИТОРИАЛЬНАЯ ИЗБИРАТЕЛЬНАЯ КОМИССИЯ № 27</w:t>
      </w:r>
    </w:p>
    <w:p w:rsidR="000E4632" w:rsidRPr="00BF1341" w:rsidRDefault="000E4632" w:rsidP="00184169">
      <w:pPr>
        <w:rPr>
          <w:szCs w:val="28"/>
        </w:rPr>
      </w:pPr>
    </w:p>
    <w:p w:rsidR="000E4632" w:rsidRPr="00BF1341" w:rsidRDefault="000E4632" w:rsidP="00156C9A">
      <w:pPr>
        <w:jc w:val="center"/>
        <w:rPr>
          <w:b/>
          <w:bCs/>
          <w:szCs w:val="28"/>
        </w:rPr>
      </w:pPr>
      <w:r w:rsidRPr="00BF1341">
        <w:rPr>
          <w:b/>
          <w:bCs/>
          <w:szCs w:val="28"/>
        </w:rPr>
        <w:t>САНКТ-ПЕТЕРБУРГ</w:t>
      </w:r>
    </w:p>
    <w:p w:rsidR="000E4632" w:rsidRPr="00BF1341" w:rsidRDefault="000E4632" w:rsidP="004A51E6">
      <w:pPr>
        <w:jc w:val="center"/>
        <w:rPr>
          <w:b/>
          <w:spacing w:val="60"/>
          <w:szCs w:val="28"/>
        </w:rPr>
      </w:pPr>
    </w:p>
    <w:p w:rsidR="000E4632" w:rsidRPr="00BF1341" w:rsidRDefault="000E4632" w:rsidP="004A51E6">
      <w:pPr>
        <w:jc w:val="center"/>
        <w:rPr>
          <w:color w:val="000000"/>
          <w:szCs w:val="28"/>
        </w:rPr>
      </w:pPr>
      <w:r w:rsidRPr="00BF1341">
        <w:rPr>
          <w:b/>
          <w:spacing w:val="60"/>
          <w:szCs w:val="28"/>
        </w:rPr>
        <w:t>РЕШЕНИЕ</w:t>
      </w:r>
    </w:p>
    <w:p w:rsidR="000E4632" w:rsidRPr="00184169" w:rsidRDefault="000E4632" w:rsidP="00184169">
      <w:pPr>
        <w:jc w:val="center"/>
        <w:rPr>
          <w:color w:val="000000"/>
          <w:sz w:val="24"/>
          <w:szCs w:val="24"/>
        </w:rPr>
      </w:pPr>
    </w:p>
    <w:tbl>
      <w:tblPr>
        <w:tblW w:w="9547" w:type="dxa"/>
        <w:tblInd w:w="-79" w:type="dxa"/>
        <w:tblLayout w:type="fixed"/>
        <w:tblLook w:val="0000"/>
      </w:tblPr>
      <w:tblGrid>
        <w:gridCol w:w="3436"/>
        <w:gridCol w:w="3107"/>
        <w:gridCol w:w="3004"/>
      </w:tblGrid>
      <w:tr w:rsidR="000E4632" w:rsidRPr="00B22FA9" w:rsidTr="00156C9A">
        <w:tc>
          <w:tcPr>
            <w:tcW w:w="3436" w:type="dxa"/>
          </w:tcPr>
          <w:p w:rsidR="000E4632" w:rsidRPr="00184169" w:rsidRDefault="000E4632" w:rsidP="00184169">
            <w:pPr>
              <w:rPr>
                <w:b/>
              </w:rPr>
            </w:pPr>
            <w:r>
              <w:rPr>
                <w:b/>
              </w:rPr>
              <w:t>11 марта 2021</w:t>
            </w:r>
            <w:r w:rsidRPr="00184169">
              <w:rPr>
                <w:b/>
              </w:rPr>
              <w:t xml:space="preserve"> года</w:t>
            </w:r>
          </w:p>
        </w:tc>
        <w:tc>
          <w:tcPr>
            <w:tcW w:w="3107" w:type="dxa"/>
          </w:tcPr>
          <w:p w:rsidR="000E4632" w:rsidRPr="00184169" w:rsidRDefault="000E4632" w:rsidP="00184169">
            <w:pPr>
              <w:rPr>
                <w:b/>
              </w:rPr>
            </w:pPr>
          </w:p>
        </w:tc>
        <w:tc>
          <w:tcPr>
            <w:tcW w:w="3004" w:type="dxa"/>
          </w:tcPr>
          <w:p w:rsidR="000E4632" w:rsidRPr="00B22FA9" w:rsidRDefault="000E4632" w:rsidP="00376931">
            <w:pPr>
              <w:jc w:val="right"/>
              <w:rPr>
                <w:b/>
              </w:rPr>
            </w:pPr>
            <w:r w:rsidRPr="00B22FA9">
              <w:rPr>
                <w:b/>
              </w:rPr>
              <w:t>№ 79-1</w:t>
            </w:r>
          </w:p>
        </w:tc>
      </w:tr>
    </w:tbl>
    <w:p w:rsidR="000E4632" w:rsidRPr="00184169" w:rsidRDefault="000E4632" w:rsidP="00184169">
      <w:pPr>
        <w:rPr>
          <w:b/>
          <w:noProof/>
          <w:sz w:val="24"/>
        </w:rPr>
      </w:pPr>
      <w:r w:rsidRPr="00184169">
        <w:rPr>
          <w:b/>
          <w:noProof/>
          <w:sz w:val="24"/>
        </w:rPr>
        <w:t xml:space="preserve">              </w:t>
      </w:r>
    </w:p>
    <w:p w:rsidR="000E4632" w:rsidRPr="00184169" w:rsidRDefault="000E4632" w:rsidP="00184169">
      <w:pPr>
        <w:jc w:val="center"/>
      </w:pPr>
    </w:p>
    <w:p w:rsidR="000E4632" w:rsidRPr="00BF1341" w:rsidRDefault="000E4632" w:rsidP="00BF1341">
      <w:pPr>
        <w:pStyle w:val="NoSpacing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F1341">
        <w:rPr>
          <w:rFonts w:ascii="Times New Roman" w:hAnsi="Times New Roman"/>
          <w:b/>
          <w:bCs/>
          <w:sz w:val="28"/>
          <w:szCs w:val="28"/>
        </w:rPr>
        <w:t xml:space="preserve">О предложении в состав </w:t>
      </w:r>
    </w:p>
    <w:p w:rsidR="000E4632" w:rsidRPr="00BF1341" w:rsidRDefault="000E4632" w:rsidP="00BF1341">
      <w:pPr>
        <w:pStyle w:val="NoSpacing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BF1341">
        <w:rPr>
          <w:rFonts w:ascii="Times New Roman" w:hAnsi="Times New Roman"/>
          <w:b/>
          <w:bCs/>
          <w:sz w:val="28"/>
          <w:szCs w:val="28"/>
        </w:rPr>
        <w:t>Территориальной избирательной комиссии</w:t>
      </w:r>
      <w:r w:rsidRPr="00BF1341">
        <w:rPr>
          <w:b/>
          <w:bCs/>
          <w:sz w:val="28"/>
          <w:szCs w:val="28"/>
        </w:rPr>
        <w:t xml:space="preserve"> </w:t>
      </w:r>
      <w:r w:rsidRPr="00BF1341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27</w:t>
      </w:r>
    </w:p>
    <w:p w:rsidR="000E4632" w:rsidRPr="00BF1341" w:rsidRDefault="000E4632" w:rsidP="00BF1341">
      <w:pPr>
        <w:pStyle w:val="NoSpacing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0E4632" w:rsidRPr="00BF1341" w:rsidRDefault="000E4632" w:rsidP="00BF1341">
      <w:pPr>
        <w:pStyle w:val="NoSpacing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41">
        <w:rPr>
          <w:rFonts w:ascii="Times New Roman" w:hAnsi="Times New Roman"/>
          <w:sz w:val="28"/>
          <w:szCs w:val="28"/>
        </w:rPr>
        <w:t xml:space="preserve">В соответствии с пунктом 6 статьи 26 Федерального закона </w:t>
      </w:r>
      <w:r w:rsidRPr="00BF1341">
        <w:rPr>
          <w:rFonts w:ascii="Times New Roman" w:hAnsi="Times New Roman"/>
          <w:sz w:val="28"/>
          <w:szCs w:val="28"/>
        </w:rPr>
        <w:br/>
        <w:t xml:space="preserve">от 12.06.2002 № 67-ФЗ «Об основных гарантиях избирательных прав и права на участие в референдуме граждан Российской Федерации», статьей 4 </w:t>
      </w:r>
      <w:r>
        <w:rPr>
          <w:rFonts w:ascii="Times New Roman" w:hAnsi="Times New Roman"/>
          <w:sz w:val="28"/>
          <w:szCs w:val="28"/>
        </w:rPr>
        <w:br/>
      </w:r>
      <w:r w:rsidRPr="00BF1341">
        <w:rPr>
          <w:rFonts w:ascii="Times New Roman" w:hAnsi="Times New Roman"/>
          <w:sz w:val="28"/>
          <w:szCs w:val="28"/>
        </w:rPr>
        <w:t xml:space="preserve">Закона Санкт-Петербурга от 05.07.2006 № 385-57 «О территориальных избирательных комиссиях в Санкт-Петербурге», подпунктом «е» пункта 1.2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 192/1337-5, в связи с истечением срока полномочий </w:t>
      </w:r>
      <w:r>
        <w:rPr>
          <w:rFonts w:ascii="Times New Roman" w:hAnsi="Times New Roman"/>
          <w:sz w:val="28"/>
          <w:szCs w:val="28"/>
        </w:rPr>
        <w:t>Т</w:t>
      </w:r>
      <w:r w:rsidRPr="00BF1341">
        <w:rPr>
          <w:rFonts w:ascii="Times New Roman" w:hAnsi="Times New Roman"/>
          <w:sz w:val="28"/>
          <w:szCs w:val="28"/>
        </w:rPr>
        <w:t>ерриториальной избирательной комиссии № </w:t>
      </w:r>
      <w:r>
        <w:rPr>
          <w:rFonts w:ascii="Times New Roman" w:hAnsi="Times New Roman"/>
          <w:sz w:val="28"/>
          <w:szCs w:val="28"/>
        </w:rPr>
        <w:t>27</w:t>
      </w:r>
      <w:r w:rsidRPr="00BF1341">
        <w:rPr>
          <w:rFonts w:ascii="Times New Roman" w:hAnsi="Times New Roman"/>
          <w:sz w:val="28"/>
          <w:szCs w:val="28"/>
        </w:rPr>
        <w:t xml:space="preserve"> состава 2016-2021 гг. Территориальная избирательная комиссия №</w:t>
      </w:r>
      <w:r>
        <w:rPr>
          <w:rFonts w:ascii="Times New Roman" w:hAnsi="Times New Roman"/>
          <w:sz w:val="28"/>
          <w:szCs w:val="28"/>
        </w:rPr>
        <w:t xml:space="preserve"> 27 </w:t>
      </w:r>
      <w:r w:rsidRPr="00BF1341">
        <w:rPr>
          <w:rFonts w:ascii="Times New Roman" w:hAnsi="Times New Roman"/>
          <w:b/>
          <w:spacing w:val="40"/>
          <w:sz w:val="28"/>
          <w:szCs w:val="28"/>
        </w:rPr>
        <w:t>р</w:t>
      </w:r>
      <w:r>
        <w:rPr>
          <w:rFonts w:ascii="Times New Roman" w:hAnsi="Times New Roman"/>
          <w:b/>
          <w:spacing w:val="40"/>
          <w:sz w:val="28"/>
          <w:szCs w:val="28"/>
        </w:rPr>
        <w:t xml:space="preserve"> </w:t>
      </w:r>
      <w:r w:rsidRPr="00BF1341">
        <w:rPr>
          <w:rFonts w:ascii="Times New Roman" w:hAnsi="Times New Roman"/>
          <w:b/>
          <w:spacing w:val="40"/>
          <w:sz w:val="28"/>
          <w:szCs w:val="28"/>
        </w:rPr>
        <w:t>е</w:t>
      </w:r>
      <w:r>
        <w:rPr>
          <w:rFonts w:ascii="Times New Roman" w:hAnsi="Times New Roman"/>
          <w:b/>
          <w:spacing w:val="40"/>
          <w:sz w:val="28"/>
          <w:szCs w:val="28"/>
        </w:rPr>
        <w:t xml:space="preserve"> </w:t>
      </w:r>
      <w:r w:rsidRPr="00BF1341">
        <w:rPr>
          <w:rFonts w:ascii="Times New Roman" w:hAnsi="Times New Roman"/>
          <w:b/>
          <w:spacing w:val="40"/>
          <w:sz w:val="28"/>
          <w:szCs w:val="28"/>
        </w:rPr>
        <w:t>ш</w:t>
      </w:r>
      <w:r>
        <w:rPr>
          <w:rFonts w:ascii="Times New Roman" w:hAnsi="Times New Roman"/>
          <w:b/>
          <w:spacing w:val="40"/>
          <w:sz w:val="28"/>
          <w:szCs w:val="28"/>
        </w:rPr>
        <w:t xml:space="preserve"> </w:t>
      </w:r>
      <w:r w:rsidRPr="00BF1341">
        <w:rPr>
          <w:rFonts w:ascii="Times New Roman" w:hAnsi="Times New Roman"/>
          <w:b/>
          <w:spacing w:val="40"/>
          <w:sz w:val="28"/>
          <w:szCs w:val="28"/>
        </w:rPr>
        <w:t>и</w:t>
      </w:r>
      <w:r>
        <w:rPr>
          <w:rFonts w:ascii="Times New Roman" w:hAnsi="Times New Roman"/>
          <w:b/>
          <w:spacing w:val="40"/>
          <w:sz w:val="28"/>
          <w:szCs w:val="28"/>
        </w:rPr>
        <w:t xml:space="preserve"> </w:t>
      </w:r>
      <w:r w:rsidRPr="00BF1341">
        <w:rPr>
          <w:rFonts w:ascii="Times New Roman" w:hAnsi="Times New Roman"/>
          <w:b/>
          <w:spacing w:val="40"/>
          <w:sz w:val="28"/>
          <w:szCs w:val="28"/>
        </w:rPr>
        <w:t>л</w:t>
      </w:r>
      <w:r>
        <w:rPr>
          <w:rFonts w:ascii="Times New Roman" w:hAnsi="Times New Roman"/>
          <w:b/>
          <w:spacing w:val="40"/>
          <w:sz w:val="28"/>
          <w:szCs w:val="28"/>
        </w:rPr>
        <w:t xml:space="preserve"> </w:t>
      </w:r>
      <w:r w:rsidRPr="00BF1341">
        <w:rPr>
          <w:rFonts w:ascii="Times New Roman" w:hAnsi="Times New Roman"/>
          <w:b/>
          <w:spacing w:val="40"/>
          <w:sz w:val="28"/>
          <w:szCs w:val="28"/>
        </w:rPr>
        <w:t>а</w:t>
      </w:r>
      <w:r w:rsidRPr="00BF1341">
        <w:rPr>
          <w:rFonts w:ascii="Times New Roman" w:hAnsi="Times New Roman"/>
          <w:sz w:val="28"/>
          <w:szCs w:val="28"/>
        </w:rPr>
        <w:t>:</w:t>
      </w:r>
    </w:p>
    <w:p w:rsidR="000E4632" w:rsidRPr="00BF1341" w:rsidRDefault="000E4632" w:rsidP="00BF1341">
      <w:pPr>
        <w:pStyle w:val="NoSpacing"/>
        <w:widowControl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1341">
        <w:rPr>
          <w:rFonts w:ascii="Times New Roman" w:hAnsi="Times New Roman"/>
          <w:sz w:val="28"/>
          <w:szCs w:val="28"/>
        </w:rPr>
        <w:t xml:space="preserve">1. Предложить Санкт-Петербургской избирательной комиссии </w:t>
      </w:r>
      <w:r w:rsidRPr="00BF1341">
        <w:rPr>
          <w:rFonts w:ascii="Times New Roman" w:hAnsi="Times New Roman"/>
          <w:bCs/>
          <w:sz w:val="28"/>
          <w:szCs w:val="28"/>
        </w:rPr>
        <w:t xml:space="preserve">назначить </w:t>
      </w:r>
      <w:r w:rsidRPr="00BF1341">
        <w:rPr>
          <w:rFonts w:ascii="Times New Roman" w:hAnsi="Times New Roman"/>
          <w:sz w:val="28"/>
          <w:szCs w:val="28"/>
        </w:rPr>
        <w:t>членами Территориальной избирательной комиссии № </w:t>
      </w:r>
      <w:r>
        <w:rPr>
          <w:rFonts w:ascii="Times New Roman" w:hAnsi="Times New Roman"/>
          <w:sz w:val="28"/>
          <w:szCs w:val="28"/>
        </w:rPr>
        <w:t>27</w:t>
      </w:r>
      <w:r w:rsidRPr="00BF1341">
        <w:rPr>
          <w:rFonts w:ascii="Times New Roman" w:hAnsi="Times New Roman"/>
          <w:sz w:val="28"/>
          <w:szCs w:val="28"/>
        </w:rPr>
        <w:t xml:space="preserve"> </w:t>
      </w:r>
      <w:r w:rsidRPr="00BF1341">
        <w:rPr>
          <w:rFonts w:ascii="Times New Roman" w:hAnsi="Times New Roman"/>
          <w:bCs/>
          <w:sz w:val="28"/>
          <w:szCs w:val="28"/>
        </w:rPr>
        <w:t xml:space="preserve">с правом решающего голоса состава </w:t>
      </w:r>
      <w:r w:rsidRPr="00BF1341">
        <w:rPr>
          <w:rFonts w:ascii="Times New Roman" w:hAnsi="Times New Roman"/>
          <w:sz w:val="28"/>
          <w:szCs w:val="28"/>
        </w:rPr>
        <w:t>2021-2026 гг.</w:t>
      </w:r>
      <w:r w:rsidRPr="00BF1341">
        <w:rPr>
          <w:rFonts w:ascii="Times New Roman" w:hAnsi="Times New Roman"/>
          <w:bCs/>
          <w:sz w:val="28"/>
          <w:szCs w:val="28"/>
        </w:rPr>
        <w:t>:</w:t>
      </w:r>
    </w:p>
    <w:p w:rsidR="000E4632" w:rsidRPr="00BF1341" w:rsidRDefault="000E4632" w:rsidP="00B22FA9">
      <w:pPr>
        <w:pStyle w:val="NoSpacing"/>
        <w:widowControl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Ющенко Ларису Владимировну</w:t>
      </w:r>
      <w:r w:rsidRPr="00BF1341">
        <w:rPr>
          <w:rFonts w:ascii="Times New Roman" w:hAnsi="Times New Roman"/>
          <w:bCs/>
          <w:sz w:val="28"/>
          <w:szCs w:val="28"/>
        </w:rPr>
        <w:t>, 19</w:t>
      </w:r>
      <w:r>
        <w:rPr>
          <w:rFonts w:ascii="Times New Roman" w:hAnsi="Times New Roman"/>
          <w:bCs/>
          <w:sz w:val="28"/>
          <w:szCs w:val="28"/>
        </w:rPr>
        <w:t>67</w:t>
      </w:r>
      <w:r w:rsidRPr="00BF1341">
        <w:rPr>
          <w:rFonts w:ascii="Times New Roman" w:hAnsi="Times New Roman"/>
          <w:bCs/>
          <w:sz w:val="28"/>
          <w:szCs w:val="28"/>
        </w:rPr>
        <w:t xml:space="preserve"> года рождения, образование высшее </w:t>
      </w:r>
      <w:r>
        <w:rPr>
          <w:rFonts w:ascii="Times New Roman" w:hAnsi="Times New Roman"/>
          <w:bCs/>
          <w:sz w:val="28"/>
          <w:szCs w:val="28"/>
        </w:rPr>
        <w:t>педагогическое</w:t>
      </w:r>
      <w:r w:rsidRPr="00BF1341">
        <w:rPr>
          <w:rFonts w:ascii="Times New Roman" w:hAnsi="Times New Roman"/>
          <w:bCs/>
          <w:sz w:val="28"/>
          <w:szCs w:val="28"/>
        </w:rPr>
        <w:t>.</w:t>
      </w:r>
    </w:p>
    <w:p w:rsidR="000E4632" w:rsidRPr="00BF1341" w:rsidRDefault="000E4632" w:rsidP="00B22FA9">
      <w:pPr>
        <w:pStyle w:val="NoSpacing"/>
        <w:widowControl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Богорева Андрея Валериевича</w:t>
      </w:r>
      <w:r w:rsidRPr="00BF1341">
        <w:rPr>
          <w:rFonts w:ascii="Times New Roman" w:hAnsi="Times New Roman"/>
          <w:bCs/>
          <w:sz w:val="28"/>
          <w:szCs w:val="28"/>
        </w:rPr>
        <w:t>, 19</w:t>
      </w:r>
      <w:r>
        <w:rPr>
          <w:rFonts w:ascii="Times New Roman" w:hAnsi="Times New Roman"/>
          <w:bCs/>
          <w:sz w:val="28"/>
          <w:szCs w:val="28"/>
        </w:rPr>
        <w:t>81</w:t>
      </w:r>
      <w:r w:rsidRPr="00BF1341">
        <w:rPr>
          <w:rFonts w:ascii="Times New Roman" w:hAnsi="Times New Roman"/>
          <w:bCs/>
          <w:sz w:val="28"/>
          <w:szCs w:val="28"/>
        </w:rPr>
        <w:t xml:space="preserve"> года рождения, образование высшее </w:t>
      </w:r>
      <w:r>
        <w:rPr>
          <w:rFonts w:ascii="Times New Roman" w:hAnsi="Times New Roman"/>
          <w:bCs/>
          <w:sz w:val="28"/>
          <w:szCs w:val="28"/>
        </w:rPr>
        <w:t>техническое</w:t>
      </w:r>
      <w:r w:rsidRPr="00BF1341">
        <w:rPr>
          <w:rFonts w:ascii="Times New Roman" w:hAnsi="Times New Roman"/>
          <w:bCs/>
          <w:sz w:val="28"/>
          <w:szCs w:val="28"/>
        </w:rPr>
        <w:t>.</w:t>
      </w:r>
    </w:p>
    <w:p w:rsidR="000E4632" w:rsidRPr="00BF1341" w:rsidRDefault="000E4632" w:rsidP="00BF1341">
      <w:pPr>
        <w:pStyle w:val="NoSpacing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341">
        <w:rPr>
          <w:rFonts w:ascii="Times New Roman" w:hAnsi="Times New Roman"/>
          <w:sz w:val="28"/>
          <w:szCs w:val="28"/>
        </w:rPr>
        <w:t>2. Направить копию настоящего решения в Санкт-Петербургскую избирательную комиссию.</w:t>
      </w:r>
    </w:p>
    <w:p w:rsidR="000E4632" w:rsidRPr="004A51E6" w:rsidRDefault="000E4632" w:rsidP="00B22FA9">
      <w:pPr>
        <w:widowControl w:val="0"/>
        <w:numPr>
          <w:ilvl w:val="0"/>
          <w:numId w:val="4"/>
        </w:numPr>
        <w:tabs>
          <w:tab w:val="clear" w:pos="1640"/>
          <w:tab w:val="num" w:pos="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4A51E6">
        <w:rPr>
          <w:szCs w:val="28"/>
        </w:rPr>
        <w:t xml:space="preserve">Опубликовать настоящее решение на сайте </w:t>
      </w:r>
      <w:r>
        <w:rPr>
          <w:szCs w:val="28"/>
        </w:rPr>
        <w:t>Территориальной избирательной комиссии</w:t>
      </w:r>
      <w:r w:rsidRPr="004A51E6">
        <w:rPr>
          <w:szCs w:val="28"/>
        </w:rPr>
        <w:t xml:space="preserve"> № 27 в информационно-телекоммуникационной сети «Интернет».</w:t>
      </w:r>
    </w:p>
    <w:p w:rsidR="000E4632" w:rsidRPr="00BF1341" w:rsidRDefault="000E4632" w:rsidP="00B22FA9">
      <w:pPr>
        <w:pStyle w:val="NoSpacing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F1341">
        <w:rPr>
          <w:rFonts w:ascii="Times New Roman" w:hAnsi="Times New Roman"/>
          <w:sz w:val="28"/>
          <w:szCs w:val="28"/>
        </w:rPr>
        <w:t>. Контроль за исполнением настоящего решения возложить на председателя Территориальной избирательной комиссии № </w:t>
      </w:r>
      <w:r>
        <w:rPr>
          <w:rFonts w:ascii="Times New Roman" w:hAnsi="Times New Roman"/>
          <w:sz w:val="28"/>
          <w:szCs w:val="28"/>
        </w:rPr>
        <w:t>27 Ющенко Л.В</w:t>
      </w:r>
      <w:r w:rsidRPr="00BF1341">
        <w:rPr>
          <w:rFonts w:ascii="Times New Roman" w:hAnsi="Times New Roman"/>
          <w:sz w:val="28"/>
          <w:szCs w:val="28"/>
        </w:rPr>
        <w:t>.</w:t>
      </w:r>
    </w:p>
    <w:p w:rsidR="000E4632" w:rsidRPr="004A51E6" w:rsidRDefault="000E4632" w:rsidP="00560EB0">
      <w:pPr>
        <w:jc w:val="both"/>
        <w:rPr>
          <w:szCs w:val="28"/>
        </w:rPr>
      </w:pPr>
    </w:p>
    <w:p w:rsidR="000E4632" w:rsidRPr="004A51E6" w:rsidRDefault="000E4632" w:rsidP="00560EB0">
      <w:pPr>
        <w:jc w:val="both"/>
        <w:rPr>
          <w:szCs w:val="28"/>
        </w:rPr>
      </w:pPr>
    </w:p>
    <w:p w:rsidR="000E4632" w:rsidRPr="004A51E6" w:rsidRDefault="000E4632" w:rsidP="00560EB0">
      <w:pPr>
        <w:jc w:val="both"/>
        <w:rPr>
          <w:szCs w:val="28"/>
        </w:rPr>
      </w:pPr>
      <w:r w:rsidRPr="004A51E6">
        <w:rPr>
          <w:szCs w:val="28"/>
        </w:rPr>
        <w:t xml:space="preserve">Председатель Территориальной </w:t>
      </w:r>
    </w:p>
    <w:p w:rsidR="000E4632" w:rsidRPr="004A51E6" w:rsidRDefault="000E4632" w:rsidP="00560EB0">
      <w:pPr>
        <w:jc w:val="both"/>
        <w:rPr>
          <w:szCs w:val="28"/>
        </w:rPr>
      </w:pPr>
      <w:r w:rsidRPr="004A51E6">
        <w:rPr>
          <w:szCs w:val="28"/>
        </w:rPr>
        <w:t>избирательной комиссии № 27                                                       Л.В. Ющенко</w:t>
      </w:r>
    </w:p>
    <w:p w:rsidR="000E4632" w:rsidRDefault="000E4632" w:rsidP="00560EB0">
      <w:pPr>
        <w:jc w:val="both"/>
        <w:rPr>
          <w:szCs w:val="28"/>
        </w:rPr>
      </w:pPr>
    </w:p>
    <w:p w:rsidR="000E4632" w:rsidRPr="004A51E6" w:rsidRDefault="000E4632" w:rsidP="00560EB0">
      <w:pPr>
        <w:jc w:val="both"/>
        <w:rPr>
          <w:szCs w:val="28"/>
        </w:rPr>
      </w:pPr>
    </w:p>
    <w:p w:rsidR="000E4632" w:rsidRPr="004A51E6" w:rsidRDefault="000E4632" w:rsidP="00560EB0">
      <w:pPr>
        <w:jc w:val="both"/>
        <w:rPr>
          <w:szCs w:val="28"/>
        </w:rPr>
      </w:pPr>
      <w:r w:rsidRPr="004A51E6">
        <w:rPr>
          <w:szCs w:val="28"/>
        </w:rPr>
        <w:t xml:space="preserve">Секретарь Территориальной </w:t>
      </w:r>
    </w:p>
    <w:p w:rsidR="000E4632" w:rsidRPr="004A51E6" w:rsidRDefault="000E4632" w:rsidP="004B0A26">
      <w:pPr>
        <w:jc w:val="both"/>
        <w:rPr>
          <w:szCs w:val="28"/>
        </w:rPr>
      </w:pPr>
      <w:r w:rsidRPr="004A51E6">
        <w:rPr>
          <w:szCs w:val="28"/>
        </w:rPr>
        <w:t xml:space="preserve">избирательной комиссии № 27                   </w:t>
      </w:r>
      <w:r>
        <w:rPr>
          <w:szCs w:val="28"/>
        </w:rPr>
        <w:t xml:space="preserve">                              </w:t>
      </w:r>
      <w:r w:rsidRPr="004A51E6">
        <w:rPr>
          <w:szCs w:val="28"/>
        </w:rPr>
        <w:t xml:space="preserve">    </w:t>
      </w:r>
      <w:r>
        <w:rPr>
          <w:szCs w:val="28"/>
        </w:rPr>
        <w:t>О.В. Дмитриева</w:t>
      </w:r>
    </w:p>
    <w:p w:rsidR="000E4632" w:rsidRPr="004A51E6" w:rsidRDefault="000E4632" w:rsidP="00560EB0">
      <w:pPr>
        <w:jc w:val="both"/>
        <w:rPr>
          <w:szCs w:val="28"/>
        </w:rPr>
      </w:pPr>
    </w:p>
    <w:p w:rsidR="000E4632" w:rsidRPr="00560EB0" w:rsidRDefault="000E4632" w:rsidP="00560EB0">
      <w:pPr>
        <w:jc w:val="both"/>
        <w:rPr>
          <w:szCs w:val="28"/>
        </w:rPr>
      </w:pPr>
    </w:p>
    <w:p w:rsidR="000E4632" w:rsidRPr="00560EB0" w:rsidRDefault="000E4632" w:rsidP="00560EB0">
      <w:pPr>
        <w:jc w:val="both"/>
        <w:rPr>
          <w:szCs w:val="28"/>
        </w:rPr>
      </w:pPr>
    </w:p>
    <w:p w:rsidR="000E4632" w:rsidRPr="00560EB0" w:rsidRDefault="000E4632" w:rsidP="00560EB0">
      <w:pPr>
        <w:jc w:val="both"/>
        <w:rPr>
          <w:szCs w:val="28"/>
        </w:rPr>
      </w:pPr>
    </w:p>
    <w:p w:rsidR="000E4632" w:rsidRPr="00560EB0" w:rsidRDefault="000E4632" w:rsidP="00560EB0">
      <w:pPr>
        <w:jc w:val="both"/>
        <w:rPr>
          <w:szCs w:val="28"/>
        </w:rPr>
      </w:pPr>
    </w:p>
    <w:p w:rsidR="000E4632" w:rsidRPr="00560EB0" w:rsidRDefault="000E4632" w:rsidP="00560EB0">
      <w:pPr>
        <w:jc w:val="both"/>
        <w:rPr>
          <w:szCs w:val="28"/>
        </w:rPr>
      </w:pPr>
    </w:p>
    <w:p w:rsidR="000E4632" w:rsidRPr="00560EB0" w:rsidRDefault="000E4632" w:rsidP="00560EB0">
      <w:pPr>
        <w:jc w:val="both"/>
        <w:rPr>
          <w:szCs w:val="28"/>
        </w:rPr>
      </w:pPr>
    </w:p>
    <w:p w:rsidR="000E4632" w:rsidRPr="00560EB0" w:rsidRDefault="000E4632" w:rsidP="00560EB0">
      <w:pPr>
        <w:jc w:val="both"/>
        <w:rPr>
          <w:szCs w:val="28"/>
        </w:rPr>
      </w:pPr>
    </w:p>
    <w:p w:rsidR="000E4632" w:rsidRPr="00560EB0" w:rsidRDefault="000E4632" w:rsidP="00560EB0">
      <w:pPr>
        <w:jc w:val="both"/>
        <w:rPr>
          <w:szCs w:val="28"/>
        </w:rPr>
      </w:pPr>
    </w:p>
    <w:p w:rsidR="000E4632" w:rsidRPr="00560EB0" w:rsidRDefault="000E4632" w:rsidP="00560EB0">
      <w:pPr>
        <w:jc w:val="both"/>
        <w:rPr>
          <w:szCs w:val="28"/>
        </w:rPr>
      </w:pPr>
    </w:p>
    <w:p w:rsidR="000E4632" w:rsidRPr="00560EB0" w:rsidRDefault="000E4632" w:rsidP="00560EB0">
      <w:pPr>
        <w:jc w:val="both"/>
        <w:rPr>
          <w:szCs w:val="28"/>
        </w:rPr>
      </w:pPr>
    </w:p>
    <w:p w:rsidR="000E4632" w:rsidRPr="00560EB0" w:rsidRDefault="000E4632" w:rsidP="00560EB0">
      <w:pPr>
        <w:jc w:val="both"/>
        <w:rPr>
          <w:szCs w:val="28"/>
        </w:rPr>
      </w:pPr>
    </w:p>
    <w:p w:rsidR="000E4632" w:rsidRPr="00560EB0" w:rsidRDefault="000E4632" w:rsidP="00560EB0">
      <w:pPr>
        <w:jc w:val="both"/>
        <w:rPr>
          <w:szCs w:val="28"/>
        </w:rPr>
      </w:pPr>
    </w:p>
    <w:p w:rsidR="000E4632" w:rsidRPr="00560EB0" w:rsidRDefault="000E4632" w:rsidP="00560EB0">
      <w:pPr>
        <w:jc w:val="both"/>
        <w:rPr>
          <w:szCs w:val="28"/>
        </w:rPr>
      </w:pPr>
    </w:p>
    <w:p w:rsidR="000E4632" w:rsidRPr="00560EB0" w:rsidRDefault="000E4632" w:rsidP="00560EB0">
      <w:pPr>
        <w:jc w:val="both"/>
        <w:rPr>
          <w:szCs w:val="28"/>
        </w:rPr>
      </w:pPr>
    </w:p>
    <w:p w:rsidR="000E4632" w:rsidRPr="00560EB0" w:rsidRDefault="000E4632" w:rsidP="00560EB0">
      <w:pPr>
        <w:jc w:val="both"/>
        <w:rPr>
          <w:szCs w:val="28"/>
        </w:rPr>
      </w:pPr>
    </w:p>
    <w:p w:rsidR="000E4632" w:rsidRPr="00560EB0" w:rsidRDefault="000E4632" w:rsidP="00560EB0">
      <w:pPr>
        <w:jc w:val="both"/>
        <w:rPr>
          <w:szCs w:val="28"/>
        </w:rPr>
      </w:pPr>
    </w:p>
    <w:p w:rsidR="000E4632" w:rsidRPr="00560EB0" w:rsidRDefault="000E4632" w:rsidP="00560EB0">
      <w:pPr>
        <w:jc w:val="both"/>
        <w:rPr>
          <w:szCs w:val="28"/>
        </w:rPr>
      </w:pPr>
    </w:p>
    <w:p w:rsidR="000E4632" w:rsidRPr="00560EB0" w:rsidRDefault="000E4632" w:rsidP="00560EB0">
      <w:pPr>
        <w:jc w:val="both"/>
        <w:rPr>
          <w:szCs w:val="28"/>
        </w:rPr>
      </w:pPr>
    </w:p>
    <w:p w:rsidR="000E4632" w:rsidRPr="00560EB0" w:rsidRDefault="000E4632" w:rsidP="00560EB0">
      <w:pPr>
        <w:jc w:val="both"/>
        <w:rPr>
          <w:szCs w:val="28"/>
        </w:rPr>
      </w:pPr>
    </w:p>
    <w:p w:rsidR="000E4632" w:rsidRPr="00560EB0" w:rsidRDefault="000E4632" w:rsidP="00560EB0">
      <w:pPr>
        <w:jc w:val="both"/>
        <w:rPr>
          <w:szCs w:val="28"/>
        </w:rPr>
      </w:pPr>
    </w:p>
    <w:p w:rsidR="000E4632" w:rsidRPr="00560EB0" w:rsidRDefault="000E4632" w:rsidP="00560EB0">
      <w:pPr>
        <w:jc w:val="both"/>
        <w:rPr>
          <w:szCs w:val="28"/>
        </w:rPr>
      </w:pPr>
    </w:p>
    <w:p w:rsidR="000E4632" w:rsidRPr="00560EB0" w:rsidRDefault="000E4632" w:rsidP="00560EB0">
      <w:pPr>
        <w:jc w:val="both"/>
        <w:rPr>
          <w:szCs w:val="28"/>
        </w:rPr>
      </w:pPr>
    </w:p>
    <w:p w:rsidR="000E4632" w:rsidRPr="00560EB0" w:rsidRDefault="000E4632" w:rsidP="00560EB0">
      <w:pPr>
        <w:jc w:val="both"/>
        <w:rPr>
          <w:szCs w:val="28"/>
        </w:rPr>
      </w:pPr>
    </w:p>
    <w:p w:rsidR="000E4632" w:rsidRPr="00560EB0" w:rsidRDefault="000E4632" w:rsidP="00560EB0">
      <w:pPr>
        <w:jc w:val="both"/>
        <w:rPr>
          <w:szCs w:val="28"/>
        </w:rPr>
      </w:pPr>
    </w:p>
    <w:p w:rsidR="000E4632" w:rsidRPr="00560EB0" w:rsidRDefault="000E4632" w:rsidP="00560EB0">
      <w:pPr>
        <w:jc w:val="both"/>
        <w:rPr>
          <w:szCs w:val="28"/>
        </w:rPr>
      </w:pPr>
    </w:p>
    <w:sectPr w:rsidR="000E4632" w:rsidRPr="00560EB0" w:rsidSect="00700E8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632" w:rsidRDefault="000E4632" w:rsidP="00E23D7E">
      <w:r>
        <w:separator/>
      </w:r>
    </w:p>
  </w:endnote>
  <w:endnote w:type="continuationSeparator" w:id="0">
    <w:p w:rsidR="000E4632" w:rsidRDefault="000E4632" w:rsidP="00E23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632" w:rsidRDefault="000E4632" w:rsidP="00E23D7E">
      <w:r>
        <w:separator/>
      </w:r>
    </w:p>
  </w:footnote>
  <w:footnote w:type="continuationSeparator" w:id="0">
    <w:p w:rsidR="000E4632" w:rsidRDefault="000E4632" w:rsidP="00E23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775"/>
    <w:multiLevelType w:val="hybridMultilevel"/>
    <w:tmpl w:val="F5FEAF1E"/>
    <w:lvl w:ilvl="0" w:tplc="6688DC88">
      <w:start w:val="3"/>
      <w:numFmt w:val="decimal"/>
      <w:lvlText w:val="%1."/>
      <w:lvlJc w:val="left"/>
      <w:pPr>
        <w:tabs>
          <w:tab w:val="num" w:pos="1640"/>
        </w:tabs>
        <w:ind w:left="1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  <w:rPr>
        <w:rFonts w:cs="Times New Roman"/>
      </w:rPr>
    </w:lvl>
  </w:abstractNum>
  <w:abstractNum w:abstractNumId="1">
    <w:nsid w:val="5B2C6620"/>
    <w:multiLevelType w:val="multilevel"/>
    <w:tmpl w:val="7D14E38A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2">
    <w:nsid w:val="7D2542BC"/>
    <w:multiLevelType w:val="hybridMultilevel"/>
    <w:tmpl w:val="80B4DE4A"/>
    <w:lvl w:ilvl="0" w:tplc="EE5869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EEC677C"/>
    <w:multiLevelType w:val="hybridMultilevel"/>
    <w:tmpl w:val="84BEDA40"/>
    <w:lvl w:ilvl="0" w:tplc="EE90956A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BBE"/>
    <w:rsid w:val="00005A72"/>
    <w:rsid w:val="00007387"/>
    <w:rsid w:val="000104CB"/>
    <w:rsid w:val="0002603D"/>
    <w:rsid w:val="0003204E"/>
    <w:rsid w:val="00055DAC"/>
    <w:rsid w:val="00062ABC"/>
    <w:rsid w:val="00065277"/>
    <w:rsid w:val="000668F6"/>
    <w:rsid w:val="00073DC2"/>
    <w:rsid w:val="00074325"/>
    <w:rsid w:val="00075A60"/>
    <w:rsid w:val="000B6C1B"/>
    <w:rsid w:val="000E4632"/>
    <w:rsid w:val="000F1760"/>
    <w:rsid w:val="000F2B17"/>
    <w:rsid w:val="000F39C2"/>
    <w:rsid w:val="00104A8C"/>
    <w:rsid w:val="00105E03"/>
    <w:rsid w:val="00117F71"/>
    <w:rsid w:val="00127C0A"/>
    <w:rsid w:val="0013714E"/>
    <w:rsid w:val="00156C9A"/>
    <w:rsid w:val="00165992"/>
    <w:rsid w:val="00174262"/>
    <w:rsid w:val="00175AF1"/>
    <w:rsid w:val="00177912"/>
    <w:rsid w:val="00181101"/>
    <w:rsid w:val="00184169"/>
    <w:rsid w:val="001909DB"/>
    <w:rsid w:val="001A56DE"/>
    <w:rsid w:val="001B3149"/>
    <w:rsid w:val="001C180C"/>
    <w:rsid w:val="001C199D"/>
    <w:rsid w:val="001C6676"/>
    <w:rsid w:val="001D425B"/>
    <w:rsid w:val="001D78C4"/>
    <w:rsid w:val="001E1550"/>
    <w:rsid w:val="00215A58"/>
    <w:rsid w:val="00221D8A"/>
    <w:rsid w:val="00225DDF"/>
    <w:rsid w:val="002263B9"/>
    <w:rsid w:val="00227D70"/>
    <w:rsid w:val="00231699"/>
    <w:rsid w:val="00236F5F"/>
    <w:rsid w:val="00244492"/>
    <w:rsid w:val="002551A1"/>
    <w:rsid w:val="00267241"/>
    <w:rsid w:val="002715B2"/>
    <w:rsid w:val="00292B4D"/>
    <w:rsid w:val="002A42A1"/>
    <w:rsid w:val="002B6049"/>
    <w:rsid w:val="002C7B0F"/>
    <w:rsid w:val="002D4C16"/>
    <w:rsid w:val="002E13F1"/>
    <w:rsid w:val="002F44BA"/>
    <w:rsid w:val="003150BF"/>
    <w:rsid w:val="003213D6"/>
    <w:rsid w:val="00331CC8"/>
    <w:rsid w:val="0033787B"/>
    <w:rsid w:val="00341344"/>
    <w:rsid w:val="00343E09"/>
    <w:rsid w:val="003541D1"/>
    <w:rsid w:val="00361A46"/>
    <w:rsid w:val="003710D0"/>
    <w:rsid w:val="00376569"/>
    <w:rsid w:val="00376931"/>
    <w:rsid w:val="00392BAC"/>
    <w:rsid w:val="00394686"/>
    <w:rsid w:val="003C10CD"/>
    <w:rsid w:val="003C229F"/>
    <w:rsid w:val="003C3A57"/>
    <w:rsid w:val="003C7AF6"/>
    <w:rsid w:val="003D2947"/>
    <w:rsid w:val="003D3BCC"/>
    <w:rsid w:val="003F3FDE"/>
    <w:rsid w:val="003F5781"/>
    <w:rsid w:val="003F74A6"/>
    <w:rsid w:val="00407256"/>
    <w:rsid w:val="00414430"/>
    <w:rsid w:val="00417603"/>
    <w:rsid w:val="00451563"/>
    <w:rsid w:val="00455CF5"/>
    <w:rsid w:val="00462722"/>
    <w:rsid w:val="00466E91"/>
    <w:rsid w:val="00467323"/>
    <w:rsid w:val="0047015E"/>
    <w:rsid w:val="00483C31"/>
    <w:rsid w:val="00490C30"/>
    <w:rsid w:val="00494453"/>
    <w:rsid w:val="004A51E6"/>
    <w:rsid w:val="004A6492"/>
    <w:rsid w:val="004B0A26"/>
    <w:rsid w:val="004C0DF7"/>
    <w:rsid w:val="004D168B"/>
    <w:rsid w:val="004D326B"/>
    <w:rsid w:val="004D3AD8"/>
    <w:rsid w:val="004D6B62"/>
    <w:rsid w:val="004D7ABA"/>
    <w:rsid w:val="004F284B"/>
    <w:rsid w:val="004F69E9"/>
    <w:rsid w:val="004F785F"/>
    <w:rsid w:val="0050055C"/>
    <w:rsid w:val="00522A0E"/>
    <w:rsid w:val="00542C43"/>
    <w:rsid w:val="0055673C"/>
    <w:rsid w:val="00556E76"/>
    <w:rsid w:val="00560EB0"/>
    <w:rsid w:val="00573FD2"/>
    <w:rsid w:val="00574DF6"/>
    <w:rsid w:val="005818F1"/>
    <w:rsid w:val="005847C2"/>
    <w:rsid w:val="00590A49"/>
    <w:rsid w:val="00592C76"/>
    <w:rsid w:val="005A2EE1"/>
    <w:rsid w:val="005A7C31"/>
    <w:rsid w:val="005B0AEB"/>
    <w:rsid w:val="005C2A31"/>
    <w:rsid w:val="005C34F1"/>
    <w:rsid w:val="005D2532"/>
    <w:rsid w:val="005D2CF1"/>
    <w:rsid w:val="005E4C9C"/>
    <w:rsid w:val="005E4E10"/>
    <w:rsid w:val="005E6556"/>
    <w:rsid w:val="005E6B56"/>
    <w:rsid w:val="005F7C53"/>
    <w:rsid w:val="00600DF6"/>
    <w:rsid w:val="006112DC"/>
    <w:rsid w:val="00627C6D"/>
    <w:rsid w:val="00636C4F"/>
    <w:rsid w:val="00644A03"/>
    <w:rsid w:val="00655EDB"/>
    <w:rsid w:val="00667E10"/>
    <w:rsid w:val="0068274E"/>
    <w:rsid w:val="00682907"/>
    <w:rsid w:val="00683EF8"/>
    <w:rsid w:val="00691789"/>
    <w:rsid w:val="00693F03"/>
    <w:rsid w:val="006B544C"/>
    <w:rsid w:val="006C09D6"/>
    <w:rsid w:val="006C4713"/>
    <w:rsid w:val="006E5530"/>
    <w:rsid w:val="006F1488"/>
    <w:rsid w:val="00700E88"/>
    <w:rsid w:val="007131E6"/>
    <w:rsid w:val="007208E4"/>
    <w:rsid w:val="007222BA"/>
    <w:rsid w:val="00725385"/>
    <w:rsid w:val="00740A7D"/>
    <w:rsid w:val="00741D29"/>
    <w:rsid w:val="00746425"/>
    <w:rsid w:val="007614D7"/>
    <w:rsid w:val="00767EB1"/>
    <w:rsid w:val="007705A0"/>
    <w:rsid w:val="0077213C"/>
    <w:rsid w:val="007806BA"/>
    <w:rsid w:val="007A18FD"/>
    <w:rsid w:val="007A56D3"/>
    <w:rsid w:val="007B343D"/>
    <w:rsid w:val="007C4D2F"/>
    <w:rsid w:val="007C6CB8"/>
    <w:rsid w:val="007E08FC"/>
    <w:rsid w:val="007E46A1"/>
    <w:rsid w:val="007E52DC"/>
    <w:rsid w:val="00803D75"/>
    <w:rsid w:val="008074F2"/>
    <w:rsid w:val="008151B7"/>
    <w:rsid w:val="0081546E"/>
    <w:rsid w:val="00845513"/>
    <w:rsid w:val="00847636"/>
    <w:rsid w:val="00850448"/>
    <w:rsid w:val="0085180B"/>
    <w:rsid w:val="00853285"/>
    <w:rsid w:val="008778F6"/>
    <w:rsid w:val="0088126D"/>
    <w:rsid w:val="00886583"/>
    <w:rsid w:val="008924D2"/>
    <w:rsid w:val="008A4CE8"/>
    <w:rsid w:val="008B4194"/>
    <w:rsid w:val="0090093E"/>
    <w:rsid w:val="00920905"/>
    <w:rsid w:val="00923E2C"/>
    <w:rsid w:val="00944145"/>
    <w:rsid w:val="00960F85"/>
    <w:rsid w:val="00963F15"/>
    <w:rsid w:val="00973F0F"/>
    <w:rsid w:val="00977CC1"/>
    <w:rsid w:val="0098685B"/>
    <w:rsid w:val="00990DA6"/>
    <w:rsid w:val="00994DE2"/>
    <w:rsid w:val="00994E16"/>
    <w:rsid w:val="009A09E4"/>
    <w:rsid w:val="009B42CA"/>
    <w:rsid w:val="009B651E"/>
    <w:rsid w:val="009D0B53"/>
    <w:rsid w:val="009D6C7F"/>
    <w:rsid w:val="009E2B9E"/>
    <w:rsid w:val="009F0555"/>
    <w:rsid w:val="00A02B3F"/>
    <w:rsid w:val="00A037AD"/>
    <w:rsid w:val="00A07EEE"/>
    <w:rsid w:val="00A33F0E"/>
    <w:rsid w:val="00A42CAD"/>
    <w:rsid w:val="00A462DC"/>
    <w:rsid w:val="00A55453"/>
    <w:rsid w:val="00A60541"/>
    <w:rsid w:val="00A6161C"/>
    <w:rsid w:val="00A715AC"/>
    <w:rsid w:val="00A75916"/>
    <w:rsid w:val="00A7721C"/>
    <w:rsid w:val="00A87B87"/>
    <w:rsid w:val="00A94AA0"/>
    <w:rsid w:val="00A94C2B"/>
    <w:rsid w:val="00A96F2C"/>
    <w:rsid w:val="00AA5BCA"/>
    <w:rsid w:val="00AA6ECA"/>
    <w:rsid w:val="00AB4B4F"/>
    <w:rsid w:val="00AD250F"/>
    <w:rsid w:val="00AF17D4"/>
    <w:rsid w:val="00AF7CED"/>
    <w:rsid w:val="00B00818"/>
    <w:rsid w:val="00B22FA9"/>
    <w:rsid w:val="00B23E50"/>
    <w:rsid w:val="00B3491B"/>
    <w:rsid w:val="00B41044"/>
    <w:rsid w:val="00B41B62"/>
    <w:rsid w:val="00B5533A"/>
    <w:rsid w:val="00B843AA"/>
    <w:rsid w:val="00B85840"/>
    <w:rsid w:val="00BA4100"/>
    <w:rsid w:val="00BA4D72"/>
    <w:rsid w:val="00BB2EA9"/>
    <w:rsid w:val="00BB71E8"/>
    <w:rsid w:val="00BB7D73"/>
    <w:rsid w:val="00BF1341"/>
    <w:rsid w:val="00BF7924"/>
    <w:rsid w:val="00C06512"/>
    <w:rsid w:val="00C0735C"/>
    <w:rsid w:val="00C11F0E"/>
    <w:rsid w:val="00C277F8"/>
    <w:rsid w:val="00C32F11"/>
    <w:rsid w:val="00C414DB"/>
    <w:rsid w:val="00C5327A"/>
    <w:rsid w:val="00C5593A"/>
    <w:rsid w:val="00C568EA"/>
    <w:rsid w:val="00C76051"/>
    <w:rsid w:val="00C94872"/>
    <w:rsid w:val="00CE5787"/>
    <w:rsid w:val="00CF0DA8"/>
    <w:rsid w:val="00CF4087"/>
    <w:rsid w:val="00CF5CAE"/>
    <w:rsid w:val="00D07854"/>
    <w:rsid w:val="00D224D6"/>
    <w:rsid w:val="00D31DB5"/>
    <w:rsid w:val="00D3285D"/>
    <w:rsid w:val="00D46D97"/>
    <w:rsid w:val="00D51F3B"/>
    <w:rsid w:val="00D5705B"/>
    <w:rsid w:val="00D647DA"/>
    <w:rsid w:val="00D77BBE"/>
    <w:rsid w:val="00D80E9C"/>
    <w:rsid w:val="00D82D1E"/>
    <w:rsid w:val="00D9353E"/>
    <w:rsid w:val="00D97C12"/>
    <w:rsid w:val="00DB16DC"/>
    <w:rsid w:val="00DC769E"/>
    <w:rsid w:val="00DD0EC8"/>
    <w:rsid w:val="00DE3E17"/>
    <w:rsid w:val="00DF4DAD"/>
    <w:rsid w:val="00E011DE"/>
    <w:rsid w:val="00E022E3"/>
    <w:rsid w:val="00E040E1"/>
    <w:rsid w:val="00E10A31"/>
    <w:rsid w:val="00E16D8E"/>
    <w:rsid w:val="00E23D7E"/>
    <w:rsid w:val="00E24774"/>
    <w:rsid w:val="00E26DA2"/>
    <w:rsid w:val="00E2799F"/>
    <w:rsid w:val="00E45B0E"/>
    <w:rsid w:val="00E62EAF"/>
    <w:rsid w:val="00E6431A"/>
    <w:rsid w:val="00E905B4"/>
    <w:rsid w:val="00E91414"/>
    <w:rsid w:val="00EA4404"/>
    <w:rsid w:val="00ED33CD"/>
    <w:rsid w:val="00ED6884"/>
    <w:rsid w:val="00EE2527"/>
    <w:rsid w:val="00EE2945"/>
    <w:rsid w:val="00EE6A32"/>
    <w:rsid w:val="00EF19FB"/>
    <w:rsid w:val="00EF275B"/>
    <w:rsid w:val="00EF2FE4"/>
    <w:rsid w:val="00F16BC3"/>
    <w:rsid w:val="00F20B44"/>
    <w:rsid w:val="00F25B25"/>
    <w:rsid w:val="00F260AC"/>
    <w:rsid w:val="00F31F7A"/>
    <w:rsid w:val="00F41E31"/>
    <w:rsid w:val="00F62945"/>
    <w:rsid w:val="00F67D65"/>
    <w:rsid w:val="00F74847"/>
    <w:rsid w:val="00F801AC"/>
    <w:rsid w:val="00F82EAB"/>
    <w:rsid w:val="00FA149B"/>
    <w:rsid w:val="00FA2AE2"/>
    <w:rsid w:val="00FD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BE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7BB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1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80B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23D7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3D7E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23D7E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F134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288</Words>
  <Characters>1648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Наталия В. Тур</dc:creator>
  <cp:keywords/>
  <dc:description/>
  <cp:lastModifiedBy>user</cp:lastModifiedBy>
  <cp:revision>4</cp:revision>
  <cp:lastPrinted>2021-03-09T08:18:00Z</cp:lastPrinted>
  <dcterms:created xsi:type="dcterms:W3CDTF">2021-03-09T08:57:00Z</dcterms:created>
  <dcterms:modified xsi:type="dcterms:W3CDTF">2021-03-09T09:03:00Z</dcterms:modified>
</cp:coreProperties>
</file>